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C40294" w:rsidRDefault="00337661">
          <w:r>
            <w:rPr>
              <w:noProof/>
              <w:lang w:val="nb-NO" w:eastAsia="nb-NO"/>
            </w:rPr>
            <w:pict>
              <v:group id="Group 9" o:spid="_x0000_s1026" style="position:absolute;margin-left:484.8pt;margin-top:0;width:4in;height:151.15pt;z-index:251666432;mso-position-horizontal:right;mso-position-horizontal-relative:page;mso-position-vertical:bottom;mso-position-vertical-relative:page;mso-width-relative:margin;mso-height-relative:margin" coordsize="36575,2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top:7866;width:36575;height:13904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3Vkb8A&#10;AADbAAAADwAAAGRycy9kb3ducmV2LnhtbESPwQrCMBBE74L/EFbwpqkKItUoIgielFY/YG3Wtths&#10;ShNt+/dGELztMjNvZze7zlTiTY0rLSuYTSMQxJnVJecKbtfjZAXCeWSNlWVS0JOD3XY42GCsbcsJ&#10;vVOfiwBhF6OCwvs6ltJlBRl0U1sTB+1hG4M+rE0udYNtgJtKzqNoKQ2WHC4UWNOhoOyZvkygVI9L&#10;P29Neuizxeuc3Lr78pQoNR51+zUIT53/m3/pkw71Z/D9JQwgt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dWRvwAAANsAAAAPAAAAAAAAAAAAAAAAAJgCAABkcnMvZG93bnJl&#10;di54bWxQSwUGAAAAAAQABAD1AAAAhAMAAAAA&#10;" filled="f" stroked="f" strokeweight=".5pt">
                  <v:textbox style="mso-fit-shape-to-text:t" inset="0,0,36pt,36pt">
                    <w:txbxContent>
                      <w:p w:rsidR="00C40294" w:rsidRPr="0083747F" w:rsidRDefault="00337661">
                        <w:pPr>
                          <w:pStyle w:val="ContactInfo"/>
                          <w:rPr>
                            <w:lang w:val="nb-NO"/>
                          </w:rPr>
                        </w:pPr>
                        <w:sdt>
                          <w:sdtPr>
                            <w:rPr>
                              <w:lang w:val="nb-NO"/>
                            </w:rPr>
                            <w:alias w:val="Name"/>
                            <w:tag w:val=""/>
                            <w:id w:val="805127967"/>
                            <w:placeholder>
                              <w:docPart w:val="19D5D25C2796472CA03A7475BB71EBDF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r w:rsidR="0083747F" w:rsidRPr="0083747F">
                              <w:rPr>
                                <w:lang w:val="nb-NO"/>
                              </w:rPr>
                              <w:t xml:space="preserve">Trine </w:t>
                            </w:r>
                            <w:proofErr w:type="spellStart"/>
                            <w:r w:rsidR="0083747F" w:rsidRPr="0083747F">
                              <w:rPr>
                                <w:lang w:val="nb-NO"/>
                              </w:rPr>
                              <w:t>Sandum</w:t>
                            </w:r>
                            <w:proofErr w:type="spellEnd"/>
                            <w:r w:rsidR="0083747F">
                              <w:rPr>
                                <w:lang w:val="nb-NO"/>
                              </w:rPr>
                              <w:t xml:space="preserve"> - NATERA</w:t>
                            </w:r>
                          </w:sdtContent>
                        </w:sdt>
                        <w:r w:rsidR="00465C78" w:rsidRPr="0083747F">
                          <w:rPr>
                            <w:lang w:val="nb-NO"/>
                          </w:rPr>
                          <w:br/>
                        </w:r>
                        <w:sdt>
                          <w:sdtPr>
                            <w:rPr>
                              <w:lang w:val="nb-NO"/>
                            </w:rPr>
                            <w:alias w:val="Course Title"/>
                            <w:tag w:val=""/>
                            <w:id w:val="-1249573379"/>
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<w:text/>
                          </w:sdtPr>
                          <w:sdtContent>
                            <w:r w:rsidR="0083747F" w:rsidRPr="0083747F">
                              <w:rPr>
                                <w:lang w:val="nb-NO"/>
                              </w:rPr>
                              <w:t>Gratis kurs i mat og helse for foreldre</w:t>
                            </w:r>
                          </w:sdtContent>
                        </w:sdt>
                        <w:r w:rsidR="00465C78" w:rsidRPr="0083747F">
                          <w:rPr>
                            <w:lang w:val="nb-NO"/>
                          </w:rPr>
                          <w:br/>
                        </w:r>
                      </w:p>
                    </w:txbxContent>
                  </v:textbox>
                </v:shape>
                <v:oval id="Oval 12" o:spid="_x0000_s1028" style="position:absolute;left:95;width:3474;height:35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<v:stroke joinstyle="miter"/>
                  <v:path arrowok="t"/>
                  <o:lock v:ext="edit" aspectratio="t"/>
                  <v:textbox inset="0,0,0,0">
                    <w:txbxContent>
                      <w:p w:rsidR="00C40294" w:rsidRPr="0083747F" w:rsidRDefault="0083747F">
                        <w:pPr>
                          <w:pStyle w:val="Brdtekst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Av</w:t>
                        </w:r>
                      </w:p>
                    </w:txbxContent>
                  </v:textbox>
                </v:oval>
                <w10:wrap anchorx="page" anchory="page"/>
              </v:group>
            </w:pict>
          </w:r>
          <w:r>
            <w:rPr>
              <w:noProof/>
              <w:lang w:val="nb-NO" w:eastAsia="nb-NO"/>
            </w:rPr>
            <w:pict>
              <v:shape id="Text Box 3" o:spid="_x0000_s1029" type="#_x0000_t202" style="position:absolute;margin-left:484.8pt;margin-top:339.75pt;width:4in;height:165.6pt;z-index:251665408;visibility:visible;mso-position-horizontal:righ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" filled="f" stroked="f" strokeweight=".5pt">
                <v:path arrowok="t"/>
                <v:textbox style="mso-fit-shape-to-text:t" inset="0,0,36pt,0">
                  <w:txbxContent>
                    <w:p w:rsidR="0083747F" w:rsidRPr="0083747F" w:rsidRDefault="0083747F" w:rsidP="0083747F">
                      <w:pPr>
                        <w:pStyle w:val="Tittel"/>
                        <w:rPr>
                          <w:color w:val="auto"/>
                          <w:lang w:val="nb-NO"/>
                        </w:rPr>
                      </w:pPr>
                      <w:r>
                        <w:rPr>
                          <w:color w:val="auto"/>
                          <w:lang w:val="nb-NO"/>
                        </w:rPr>
                        <w:t xml:space="preserve">Sluttrapport: </w:t>
                      </w:r>
                      <w:r w:rsidRPr="0083747F">
                        <w:rPr>
                          <w:color w:val="auto"/>
                          <w:lang w:val="nb-NO"/>
                        </w:rPr>
                        <w:t xml:space="preserve">Gratis </w:t>
                      </w:r>
                      <w:r>
                        <w:rPr>
                          <w:color w:val="auto"/>
                          <w:lang w:val="nb-NO"/>
                        </w:rPr>
                        <w:t>kurs i mat og helse for foreldre</w:t>
                      </w:r>
                    </w:p>
                  </w:txbxContent>
                </v:textbox>
                <w10:wrap anchorx="page" anchory="page"/>
              </v:shape>
            </w:pict>
          </w:r>
          <w:r w:rsidR="00465C78">
            <w:rPr>
              <w:noProof/>
              <w:lang w:val="nb-NO" w:eastAsia="nb-NO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320040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C40294" w:rsidRDefault="00C40294">
          <w:pPr>
            <w:rPr>
              <w:b/>
              <w:bCs/>
              <w:caps/>
            </w:rPr>
          </w:pPr>
        </w:p>
        <w:p w:rsidR="00C40294" w:rsidRDefault="00465C78">
          <w:r>
            <w:rPr>
              <w:b/>
              <w:bCs/>
              <w:caps/>
            </w:rPr>
            <w:br w:type="page"/>
          </w:r>
        </w:p>
      </w:sdtContent>
    </w:sdt>
    <w:p w:rsidR="00C40294" w:rsidRPr="0083747F" w:rsidRDefault="0083747F">
      <w:pPr>
        <w:pStyle w:val="Overskrift1"/>
        <w:rPr>
          <w:lang w:val="nb-NO"/>
        </w:rPr>
      </w:pPr>
      <w:r w:rsidRPr="0083747F">
        <w:rPr>
          <w:lang w:val="nb-NO"/>
        </w:rPr>
        <w:lastRenderedPageBreak/>
        <w:t>Introduksjon</w:t>
      </w:r>
    </w:p>
    <w:p w:rsidR="0083747F" w:rsidRPr="0083747F" w:rsidRDefault="0083747F" w:rsidP="0083747F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Kurset ble avholdt på kvelden og det ble avholdt 3 seanser.</w:t>
      </w:r>
    </w:p>
    <w:p w:rsidR="0083747F" w:rsidRPr="0083747F" w:rsidRDefault="0083747F" w:rsidP="0083747F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83747F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Gruppen bestod av</w:t>
      </w:r>
      <w:r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8 deltagere, bestående hovedsakelig av kvinner</w:t>
      </w:r>
      <w:r w:rsidRPr="0083747F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mellom 25 -55 år</w:t>
      </w:r>
    </w:p>
    <w:p w:rsidR="0083747F" w:rsidRDefault="0083747F" w:rsidP="0083747F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Adressen for kurset var: </w:t>
      </w:r>
      <w:r w:rsidRPr="0083747F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Hokksund, Stasjonsgata 53, </w:t>
      </w:r>
      <w:proofErr w:type="gramStart"/>
      <w:r w:rsidRPr="0083747F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August</w:t>
      </w:r>
      <w:proofErr w:type="gramEnd"/>
      <w:r w:rsidRPr="0083747F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2014</w:t>
      </w:r>
    </w:p>
    <w:p w:rsidR="0083747F" w:rsidRPr="0083747F" w:rsidRDefault="0083747F" w:rsidP="0083747F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83747F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Dette var et grunnkurs som passet for alle.</w:t>
      </w:r>
      <w:bookmarkStart w:id="0" w:name="_GoBack"/>
      <w:bookmarkEnd w:id="0"/>
    </w:p>
    <w:p w:rsidR="00C40294" w:rsidRPr="0083747F" w:rsidRDefault="0083747F" w:rsidP="0083747F">
      <w:pPr>
        <w:pStyle w:val="Overskrift1"/>
        <w:rPr>
          <w:lang w:val="nb-NO"/>
        </w:rPr>
      </w:pPr>
      <w:r w:rsidRPr="0083747F">
        <w:rPr>
          <w:lang w:val="nb-NO"/>
        </w:rPr>
        <w:t xml:space="preserve"> </w:t>
      </w:r>
      <w:r>
        <w:rPr>
          <w:lang w:val="nb-NO"/>
        </w:rPr>
        <w:t>Kursets innhold</w:t>
      </w:r>
    </w:p>
    <w:p w:rsidR="0083747F" w:rsidRPr="005A64C9" w:rsidRDefault="00450C19" w:rsidP="0083747F">
      <w:pPr>
        <w:pStyle w:val="Punktmerketliste"/>
        <w:numPr>
          <w:ilvl w:val="0"/>
          <w:numId w:val="2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>
        <w:rPr>
          <w:rFonts w:ascii="Calibri" w:eastAsia="Times New Roman" w:hAnsi="Calibri" w:cs="Segoe UI"/>
          <w:noProof/>
          <w:color w:val="000000"/>
          <w:sz w:val="18"/>
          <w:szCs w:val="18"/>
          <w:lang w:val="nb-NO" w:eastAsia="nb-NO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78969</wp:posOffset>
            </wp:positionV>
            <wp:extent cx="2136140" cy="19532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64C9" w:rsidRPr="005A64C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Fordøyelses </w:t>
      </w:r>
      <w:r w:rsidR="0083747F" w:rsidRPr="005A64C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systemets anatomi og fysiologi</w:t>
      </w:r>
    </w:p>
    <w:p w:rsidR="0083747F" w:rsidRPr="0083747F" w:rsidRDefault="0083747F" w:rsidP="0083747F">
      <w:pPr>
        <w:pStyle w:val="Punktmerketliste"/>
        <w:numPr>
          <w:ilvl w:val="0"/>
          <w:numId w:val="2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83747F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Mat og fysisk aktivitet = god helse og forebygging</w:t>
      </w:r>
    </w:p>
    <w:p w:rsidR="0083747F" w:rsidRPr="0083747F" w:rsidRDefault="0083747F" w:rsidP="0083747F">
      <w:pPr>
        <w:pStyle w:val="Punktmerketliste"/>
        <w:numPr>
          <w:ilvl w:val="0"/>
          <w:numId w:val="2"/>
        </w:numPr>
        <w:rPr>
          <w:rFonts w:ascii="Calibri" w:eastAsia="Times New Roman" w:hAnsi="Calibri" w:cs="Segoe UI"/>
          <w:color w:val="000000"/>
          <w:sz w:val="18"/>
          <w:szCs w:val="18"/>
        </w:rPr>
      </w:pPr>
      <w:proofErr w:type="spellStart"/>
      <w:r w:rsidRPr="0083747F">
        <w:rPr>
          <w:rFonts w:ascii="Calibri" w:eastAsia="Times New Roman" w:hAnsi="Calibri" w:cs="Segoe UI"/>
          <w:color w:val="000000"/>
          <w:sz w:val="18"/>
          <w:szCs w:val="18"/>
        </w:rPr>
        <w:t>Tilberedningsmetoder</w:t>
      </w:r>
      <w:proofErr w:type="spellEnd"/>
    </w:p>
    <w:p w:rsidR="0083747F" w:rsidRPr="0083747F" w:rsidRDefault="0083747F" w:rsidP="0083747F">
      <w:pPr>
        <w:pStyle w:val="Punktmerketliste"/>
        <w:numPr>
          <w:ilvl w:val="0"/>
          <w:numId w:val="2"/>
        </w:numPr>
        <w:rPr>
          <w:rFonts w:ascii="Calibri" w:eastAsia="Times New Roman" w:hAnsi="Calibri" w:cs="Segoe UI"/>
          <w:color w:val="000000"/>
          <w:sz w:val="18"/>
          <w:szCs w:val="18"/>
        </w:rPr>
      </w:pPr>
      <w:proofErr w:type="spellStart"/>
      <w:r w:rsidRPr="0083747F">
        <w:rPr>
          <w:rFonts w:ascii="Calibri" w:eastAsia="Times New Roman" w:hAnsi="Calibri" w:cs="Segoe UI"/>
          <w:color w:val="000000"/>
          <w:sz w:val="18"/>
          <w:szCs w:val="18"/>
        </w:rPr>
        <w:t>Innkjøp</w:t>
      </w:r>
      <w:proofErr w:type="spellEnd"/>
      <w:r w:rsidRPr="0083747F">
        <w:rPr>
          <w:rFonts w:ascii="Calibri" w:eastAsia="Times New Roman" w:hAnsi="Calibri" w:cs="Segoe UI"/>
          <w:color w:val="000000"/>
          <w:sz w:val="18"/>
          <w:szCs w:val="18"/>
        </w:rPr>
        <w:t xml:space="preserve">, </w:t>
      </w:r>
      <w:proofErr w:type="spellStart"/>
      <w:r w:rsidRPr="0083747F">
        <w:rPr>
          <w:rFonts w:ascii="Calibri" w:eastAsia="Times New Roman" w:hAnsi="Calibri" w:cs="Segoe UI"/>
          <w:color w:val="000000"/>
          <w:sz w:val="18"/>
          <w:szCs w:val="18"/>
        </w:rPr>
        <w:t>sammensetning</w:t>
      </w:r>
      <w:proofErr w:type="spellEnd"/>
      <w:r w:rsidRPr="0083747F">
        <w:rPr>
          <w:rFonts w:ascii="Calibri" w:eastAsia="Times New Roman" w:hAnsi="Calibri" w:cs="Segoe UI"/>
          <w:color w:val="000000"/>
          <w:sz w:val="18"/>
          <w:szCs w:val="18"/>
        </w:rPr>
        <w:t xml:space="preserve"> </w:t>
      </w:r>
      <w:proofErr w:type="spellStart"/>
      <w:r w:rsidRPr="0083747F">
        <w:rPr>
          <w:rFonts w:ascii="Calibri" w:eastAsia="Times New Roman" w:hAnsi="Calibri" w:cs="Segoe UI"/>
          <w:color w:val="000000"/>
          <w:sz w:val="18"/>
          <w:szCs w:val="18"/>
        </w:rPr>
        <w:t>og</w:t>
      </w:r>
      <w:proofErr w:type="spellEnd"/>
      <w:r w:rsidRPr="0083747F">
        <w:rPr>
          <w:rFonts w:ascii="Calibri" w:eastAsia="Times New Roman" w:hAnsi="Calibri" w:cs="Segoe UI"/>
          <w:color w:val="000000"/>
          <w:sz w:val="18"/>
          <w:szCs w:val="18"/>
        </w:rPr>
        <w:t xml:space="preserve"> </w:t>
      </w:r>
      <w:proofErr w:type="spellStart"/>
      <w:r w:rsidRPr="0083747F">
        <w:rPr>
          <w:rFonts w:ascii="Calibri" w:eastAsia="Times New Roman" w:hAnsi="Calibri" w:cs="Segoe UI"/>
          <w:color w:val="000000"/>
          <w:sz w:val="18"/>
          <w:szCs w:val="18"/>
        </w:rPr>
        <w:t>variasjon</w:t>
      </w:r>
      <w:proofErr w:type="spellEnd"/>
    </w:p>
    <w:p w:rsidR="0083747F" w:rsidRPr="0083747F" w:rsidRDefault="0083747F" w:rsidP="0083747F">
      <w:pPr>
        <w:pStyle w:val="Punktmerketliste"/>
        <w:numPr>
          <w:ilvl w:val="0"/>
          <w:numId w:val="2"/>
        </w:numPr>
        <w:rPr>
          <w:rFonts w:ascii="Calibri" w:eastAsia="Times New Roman" w:hAnsi="Calibri" w:cs="Segoe UI"/>
          <w:color w:val="000000"/>
          <w:sz w:val="18"/>
          <w:szCs w:val="18"/>
          <w:lang w:val="sv-SE"/>
        </w:rPr>
      </w:pPr>
      <w:r w:rsidRPr="0083747F">
        <w:rPr>
          <w:rFonts w:ascii="Calibri" w:eastAsia="Times New Roman" w:hAnsi="Calibri" w:cs="Segoe UI"/>
          <w:color w:val="000000"/>
          <w:sz w:val="18"/>
          <w:szCs w:val="18"/>
          <w:lang w:val="sv-SE"/>
        </w:rPr>
        <w:t>Pause med enkel sunn snacks</w:t>
      </w:r>
    </w:p>
    <w:p w:rsidR="0083747F" w:rsidRPr="0083747F" w:rsidRDefault="0083747F" w:rsidP="0083747F">
      <w:pPr>
        <w:pStyle w:val="Punktmerketliste"/>
        <w:numPr>
          <w:ilvl w:val="0"/>
          <w:numId w:val="2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83747F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Måltider og 2 ukers meny planlegging, oppgave</w:t>
      </w:r>
    </w:p>
    <w:p w:rsidR="0083747F" w:rsidRPr="0037546F" w:rsidRDefault="0083747F" w:rsidP="0083747F">
      <w:pPr>
        <w:pStyle w:val="Punktmerketliste"/>
        <w:numPr>
          <w:ilvl w:val="0"/>
          <w:numId w:val="2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37546F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Enkle tilberedningsmetoder og mat i det fri</w:t>
      </w:r>
    </w:p>
    <w:p w:rsidR="00C40294" w:rsidRPr="0083747F" w:rsidRDefault="0083747F" w:rsidP="0083747F">
      <w:pPr>
        <w:pStyle w:val="Punktmerketliste"/>
        <w:numPr>
          <w:ilvl w:val="0"/>
          <w:numId w:val="2"/>
        </w:numPr>
        <w:rPr>
          <w:rFonts w:ascii="Calibri" w:eastAsia="Times New Roman" w:hAnsi="Calibri" w:cs="Segoe UI"/>
          <w:color w:val="000000"/>
          <w:sz w:val="18"/>
          <w:szCs w:val="18"/>
        </w:rPr>
      </w:pPr>
      <w:proofErr w:type="spellStart"/>
      <w:r w:rsidRPr="0083747F">
        <w:rPr>
          <w:rFonts w:ascii="Calibri" w:eastAsia="Times New Roman" w:hAnsi="Calibri" w:cs="Segoe UI"/>
          <w:color w:val="000000"/>
          <w:sz w:val="18"/>
          <w:szCs w:val="18"/>
        </w:rPr>
        <w:t>Mål</w:t>
      </w:r>
      <w:proofErr w:type="spellEnd"/>
      <w:r w:rsidRPr="0083747F">
        <w:rPr>
          <w:rFonts w:ascii="Calibri" w:eastAsia="Times New Roman" w:hAnsi="Calibri" w:cs="Segoe UI"/>
          <w:color w:val="000000"/>
          <w:sz w:val="18"/>
          <w:szCs w:val="18"/>
        </w:rPr>
        <w:t xml:space="preserve"> for </w:t>
      </w:r>
      <w:proofErr w:type="spellStart"/>
      <w:r w:rsidRPr="0083747F">
        <w:rPr>
          <w:rFonts w:ascii="Calibri" w:eastAsia="Times New Roman" w:hAnsi="Calibri" w:cs="Segoe UI"/>
          <w:color w:val="000000"/>
          <w:sz w:val="18"/>
          <w:szCs w:val="18"/>
        </w:rPr>
        <w:t>bedre</w:t>
      </w:r>
      <w:proofErr w:type="spellEnd"/>
      <w:r w:rsidRPr="0083747F">
        <w:rPr>
          <w:rFonts w:ascii="Calibri" w:eastAsia="Times New Roman" w:hAnsi="Calibri" w:cs="Segoe UI"/>
          <w:color w:val="000000"/>
          <w:sz w:val="18"/>
          <w:szCs w:val="18"/>
        </w:rPr>
        <w:t xml:space="preserve"> </w:t>
      </w:r>
      <w:proofErr w:type="spellStart"/>
      <w:r w:rsidRPr="0083747F">
        <w:rPr>
          <w:rFonts w:ascii="Calibri" w:eastAsia="Times New Roman" w:hAnsi="Calibri" w:cs="Segoe UI"/>
          <w:color w:val="000000"/>
          <w:sz w:val="18"/>
          <w:szCs w:val="18"/>
        </w:rPr>
        <w:t>kostvaner</w:t>
      </w:r>
      <w:proofErr w:type="spellEnd"/>
      <w:r w:rsidR="00465C78">
        <w:t>.</w:t>
      </w:r>
    </w:p>
    <w:p w:rsidR="00450C19" w:rsidRPr="0083747F" w:rsidRDefault="00450C19" w:rsidP="00450C19">
      <w:pPr>
        <w:pStyle w:val="Overskrift1"/>
        <w:rPr>
          <w:lang w:val="nb-NO"/>
        </w:rPr>
      </w:pPr>
      <w:r>
        <w:rPr>
          <w:lang w:val="nb-NO"/>
        </w:rPr>
        <w:t>Program</w:t>
      </w:r>
    </w:p>
    <w:p w:rsidR="00450C19" w:rsidRPr="00450C19" w:rsidRDefault="00450C19" w:rsidP="00450C19">
      <w:pPr>
        <w:pStyle w:val="Punktmerketliste"/>
        <w:numPr>
          <w:ilvl w:val="0"/>
          <w:numId w:val="4"/>
        </w:numPr>
        <w:rPr>
          <w:rFonts w:ascii="Calibri" w:eastAsia="Times New Roman" w:hAnsi="Calibri" w:cs="Segoe UI"/>
          <w:color w:val="000000"/>
          <w:sz w:val="18"/>
          <w:szCs w:val="18"/>
        </w:rPr>
      </w:pPr>
      <w:proofErr w:type="spellStart"/>
      <w:r w:rsidRPr="00450C19">
        <w:rPr>
          <w:rFonts w:ascii="Calibri" w:eastAsia="Times New Roman" w:hAnsi="Calibri" w:cs="Segoe UI"/>
          <w:color w:val="000000"/>
          <w:sz w:val="18"/>
          <w:szCs w:val="18"/>
        </w:rPr>
        <w:t>Utdeling</w:t>
      </w:r>
      <w:proofErr w:type="spellEnd"/>
      <w:r w:rsidRPr="00450C19">
        <w:rPr>
          <w:rFonts w:ascii="Calibri" w:eastAsia="Times New Roman" w:hAnsi="Calibri" w:cs="Segoe UI"/>
          <w:color w:val="000000"/>
          <w:sz w:val="18"/>
          <w:szCs w:val="18"/>
        </w:rPr>
        <w:t xml:space="preserve"> </w:t>
      </w:r>
      <w:proofErr w:type="spellStart"/>
      <w:r w:rsidRPr="00450C19">
        <w:rPr>
          <w:rFonts w:ascii="Calibri" w:eastAsia="Times New Roman" w:hAnsi="Calibri" w:cs="Segoe UI"/>
          <w:color w:val="000000"/>
          <w:sz w:val="18"/>
          <w:szCs w:val="18"/>
        </w:rPr>
        <w:t>av</w:t>
      </w:r>
      <w:proofErr w:type="spellEnd"/>
      <w:r w:rsidRPr="00450C19">
        <w:rPr>
          <w:rFonts w:ascii="Calibri" w:eastAsia="Times New Roman" w:hAnsi="Calibri" w:cs="Segoe UI"/>
          <w:color w:val="000000"/>
          <w:sz w:val="18"/>
          <w:szCs w:val="18"/>
        </w:rPr>
        <w:t xml:space="preserve"> </w:t>
      </w:r>
      <w:proofErr w:type="spellStart"/>
      <w:r w:rsidRPr="00450C19">
        <w:rPr>
          <w:rFonts w:ascii="Calibri" w:eastAsia="Times New Roman" w:hAnsi="Calibri" w:cs="Segoe UI"/>
          <w:color w:val="000000"/>
          <w:sz w:val="18"/>
          <w:szCs w:val="18"/>
        </w:rPr>
        <w:t>kompendie</w:t>
      </w:r>
      <w:proofErr w:type="spellEnd"/>
    </w:p>
    <w:p w:rsidR="00450C19" w:rsidRPr="00450C19" w:rsidRDefault="00450C19" w:rsidP="00450C19">
      <w:pPr>
        <w:pStyle w:val="Punktmerketliste"/>
        <w:numPr>
          <w:ilvl w:val="0"/>
          <w:numId w:val="4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Gjennomgang av fordøyelses</w:t>
      </w:r>
      <w:r w:rsidR="0037546F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kanalen fra munn, tygge mekanis</w:t>
      </w: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me, svelg, spiserør, magesekk, gallebl</w:t>
      </w:r>
      <w:r w:rsidR="0037546F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ære, lever, tynntarm, tykktarm </w:t>
      </w: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og endetarm.</w:t>
      </w:r>
    </w:p>
    <w:p w:rsidR="00450C19" w:rsidRPr="00450C19" w:rsidRDefault="00450C19" w:rsidP="00450C19">
      <w:pPr>
        <w:pStyle w:val="Punktmerketliste"/>
        <w:numPr>
          <w:ilvl w:val="0"/>
          <w:numId w:val="4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Hva skjer med maten fra vi putter den i munnen og hvor næring</w:t>
      </w:r>
      <w:r w:rsidR="0037546F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s</w:t>
      </w: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stoffer blir sugd opp.</w:t>
      </w:r>
    </w:p>
    <w:p w:rsidR="00450C19" w:rsidRPr="00450C19" w:rsidRDefault="00450C19" w:rsidP="00450C19">
      <w:pPr>
        <w:pStyle w:val="Punktmerketliste"/>
        <w:numPr>
          <w:ilvl w:val="0"/>
          <w:numId w:val="4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proofErr w:type="spellStart"/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Dagsbehov</w:t>
      </w:r>
      <w:proofErr w:type="spellEnd"/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for ba</w:t>
      </w:r>
      <w:r w:rsidR="005A64C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rn og voksne ca (2000 kcal).  Fysisk a</w:t>
      </w: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ktivitet</w:t>
      </w:r>
      <w:r w:rsidR="005A64C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spiller inn på dags behov</w:t>
      </w: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.</w:t>
      </w:r>
    </w:p>
    <w:p w:rsidR="00450C19" w:rsidRPr="00ED294C" w:rsidRDefault="00450C19" w:rsidP="00ED294C">
      <w:pPr>
        <w:pStyle w:val="Punktmerketliste"/>
        <w:numPr>
          <w:ilvl w:val="0"/>
          <w:numId w:val="4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Hvilken energi er viktig? </w:t>
      </w:r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3 energiressurser som karbohydrat, protein og fett.</w:t>
      </w:r>
    </w:p>
    <w:p w:rsidR="005A64C9" w:rsidRPr="00450C19" w:rsidRDefault="005A64C9" w:rsidP="00450C19">
      <w:pPr>
        <w:pStyle w:val="Punktmerketliste"/>
        <w:numPr>
          <w:ilvl w:val="0"/>
          <w:numId w:val="4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Hvorfor trenger vi karbohydrater, protein, fett, vitaminer og mineraler</w:t>
      </w:r>
      <w:proofErr w:type="gramStart"/>
      <w:r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.</w:t>
      </w:r>
      <w:proofErr w:type="gramEnd"/>
    </w:p>
    <w:p w:rsidR="00450C19" w:rsidRPr="00450C19" w:rsidRDefault="00450C19" w:rsidP="00450C19">
      <w:pPr>
        <w:pStyle w:val="Punktmerketliste"/>
        <w:numPr>
          <w:ilvl w:val="0"/>
          <w:numId w:val="4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Mat gir deg god energi og du presterer bedre på jobb, aktiviteter, hjemme og helsemessig.</w:t>
      </w:r>
    </w:p>
    <w:p w:rsidR="00450C19" w:rsidRPr="005A64C9" w:rsidRDefault="0037546F" w:rsidP="005A64C9">
      <w:pPr>
        <w:pStyle w:val="Punktmerketliste"/>
        <w:numPr>
          <w:ilvl w:val="0"/>
          <w:numId w:val="4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Hoved</w:t>
      </w:r>
      <w:r w:rsidR="00450C19" w:rsidRPr="0037546F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fokus på god variert nistemat og middagsmåltider for travle foreldre med barn.</w:t>
      </w:r>
    </w:p>
    <w:p w:rsidR="00450C19" w:rsidRPr="00ED294C" w:rsidRDefault="00450C19" w:rsidP="00ED294C">
      <w:pPr>
        <w:pStyle w:val="Punktmerketliste"/>
        <w:numPr>
          <w:ilvl w:val="0"/>
          <w:numId w:val="4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Enkel hjemm</w:t>
      </w:r>
      <w:r w:rsidR="005A64C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e</w:t>
      </w: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laget mat</w:t>
      </w:r>
      <w:r w:rsid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</w:t>
      </w: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- </w:t>
      </w:r>
      <w:r w:rsidR="005A64C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kursholder </w:t>
      </w: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viste en </w:t>
      </w:r>
      <w:proofErr w:type="spellStart"/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power</w:t>
      </w:r>
      <w:proofErr w:type="spellEnd"/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</w:t>
      </w:r>
      <w:proofErr w:type="spellStart"/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point</w:t>
      </w:r>
      <w:proofErr w:type="spellEnd"/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present</w:t>
      </w:r>
      <w:r w:rsidR="005A64C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asjon av tilberedningsmetoder med</w:t>
      </w:r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fargerik</w:t>
      </w:r>
      <w:r w:rsidR="005A64C9"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e råvarer til </w:t>
      </w:r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måltidene. Varme retter som passer for barn og voksne.</w:t>
      </w:r>
    </w:p>
    <w:p w:rsidR="00450C19" w:rsidRPr="00450C19" w:rsidRDefault="00450C19" w:rsidP="00450C19">
      <w:pPr>
        <w:pStyle w:val="Punktmerketliste"/>
        <w:numPr>
          <w:ilvl w:val="0"/>
          <w:numId w:val="4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Ha med barn i matlagingen ved mulighet.</w:t>
      </w:r>
    </w:p>
    <w:p w:rsidR="00ED294C" w:rsidRDefault="00450C19" w:rsidP="00ED294C">
      <w:pPr>
        <w:pStyle w:val="Punktmerketliste"/>
        <w:numPr>
          <w:ilvl w:val="0"/>
          <w:numId w:val="4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Pause med noen enkle retter:</w:t>
      </w:r>
    </w:p>
    <w:p w:rsidR="00ED294C" w:rsidRDefault="0037546F" w:rsidP="00ED294C">
      <w:pPr>
        <w:pStyle w:val="Punktmerketliste"/>
        <w:numPr>
          <w:ilvl w:val="1"/>
          <w:numId w:val="4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Kyllingsuppe </w:t>
      </w:r>
      <w:r w:rsidR="00450C19"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med poteter, gulrøtter og grønnsaker ved siden av.</w:t>
      </w:r>
    </w:p>
    <w:p w:rsidR="00ED294C" w:rsidRDefault="00450C19" w:rsidP="00ED294C">
      <w:pPr>
        <w:pStyle w:val="Punktmerketliste"/>
        <w:numPr>
          <w:ilvl w:val="1"/>
          <w:numId w:val="4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proofErr w:type="spellStart"/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Laksepate</w:t>
      </w:r>
      <w:proofErr w:type="spellEnd"/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enkel </w:t>
      </w:r>
    </w:p>
    <w:p w:rsidR="00ED294C" w:rsidRDefault="00450C19" w:rsidP="00ED294C">
      <w:pPr>
        <w:pStyle w:val="Punktmerketliste"/>
        <w:numPr>
          <w:ilvl w:val="1"/>
          <w:numId w:val="4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kylling kjøttboller</w:t>
      </w:r>
    </w:p>
    <w:p w:rsidR="00ED294C" w:rsidRDefault="00450C19" w:rsidP="00ED294C">
      <w:pPr>
        <w:pStyle w:val="Punktmerketliste"/>
        <w:numPr>
          <w:ilvl w:val="1"/>
          <w:numId w:val="4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lastRenderedPageBreak/>
        <w:t>blo</w:t>
      </w:r>
      <w:r w:rsidR="005A64C9"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mster gul</w:t>
      </w:r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røtter, sukkererter, squash og fullkornskruer som kan kombineres som tilbehør til </w:t>
      </w:r>
      <w:proofErr w:type="spellStart"/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laksepaten</w:t>
      </w:r>
      <w:proofErr w:type="spellEnd"/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, suppen og kylling kjøttbollene.</w:t>
      </w:r>
      <w:r w:rsid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ab/>
      </w:r>
    </w:p>
    <w:p w:rsidR="00ED294C" w:rsidRDefault="00450C19" w:rsidP="00ED294C">
      <w:pPr>
        <w:pStyle w:val="Punktmerketliste"/>
        <w:numPr>
          <w:ilvl w:val="1"/>
          <w:numId w:val="4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Kose</w:t>
      </w:r>
      <w:r w:rsidR="005A64C9"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</w:t>
      </w:r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mat: lefseruller med snøfrisk, røkelaks, </w:t>
      </w:r>
      <w:proofErr w:type="spellStart"/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ruccola</w:t>
      </w:r>
      <w:proofErr w:type="spellEnd"/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, rødløk og dill</w:t>
      </w:r>
    </w:p>
    <w:p w:rsidR="00ED294C" w:rsidRDefault="005A64C9" w:rsidP="00ED294C">
      <w:pPr>
        <w:pStyle w:val="Punktmerketliste"/>
        <w:numPr>
          <w:ilvl w:val="1"/>
          <w:numId w:val="4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Smakstilsetninger som </w:t>
      </w:r>
      <w:r w:rsidR="00450C19"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dill, basili</w:t>
      </w:r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kum, oregano og persille </w:t>
      </w:r>
    </w:p>
    <w:p w:rsidR="00ED294C" w:rsidRDefault="005A64C9" w:rsidP="00ED294C">
      <w:pPr>
        <w:pStyle w:val="Punktmerketliste"/>
        <w:numPr>
          <w:ilvl w:val="1"/>
          <w:numId w:val="4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Dessert: </w:t>
      </w:r>
      <w:r w:rsidR="00450C19"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Honningmelon </w:t>
      </w:r>
    </w:p>
    <w:p w:rsidR="00450C19" w:rsidRPr="00ED294C" w:rsidRDefault="00450C19" w:rsidP="00ED294C">
      <w:pPr>
        <w:pStyle w:val="Punktmerketliste"/>
        <w:numPr>
          <w:ilvl w:val="1"/>
          <w:numId w:val="4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Drikke vann med </w:t>
      </w:r>
      <w:proofErr w:type="gramStart"/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lime</w:t>
      </w:r>
      <w:proofErr w:type="gramEnd"/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og sitron</w:t>
      </w:r>
    </w:p>
    <w:p w:rsidR="00450C19" w:rsidRPr="0083747F" w:rsidRDefault="00450C19" w:rsidP="00450C19">
      <w:pPr>
        <w:pStyle w:val="Overskrift1"/>
        <w:rPr>
          <w:lang w:val="nb-NO"/>
        </w:rPr>
      </w:pPr>
      <w:r>
        <w:rPr>
          <w:lang w:val="nb-NO"/>
        </w:rPr>
        <w:t>Hvordan gikk kurset?</w:t>
      </w:r>
    </w:p>
    <w:p w:rsidR="00450C19" w:rsidRPr="00450C19" w:rsidRDefault="005A64C9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Deltager</w:t>
      </w:r>
      <w:r w:rsidR="00450C19"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ne var svært</w:t>
      </w:r>
      <w:r w:rsid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ivrige og synes det var nyttig -</w:t>
      </w:r>
      <w:r w:rsidR="00450C19"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spesielt oppgaven med 2 ukers meny planlegging, forberedning og tilberednings metoder.</w:t>
      </w:r>
    </w:p>
    <w:p w:rsidR="00450C19" w:rsidRPr="00450C19" w:rsidRDefault="00450C19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De fikk utdelt hjelpemidler, faglitteratur bøker med </w:t>
      </w:r>
      <w:r w:rsidR="0037546F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forskjellige meny oppsett der de fikk noe</w:t>
      </w: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inspirasjon.</w:t>
      </w:r>
    </w:p>
    <w:p w:rsidR="00450C19" w:rsidRPr="00450C19" w:rsidRDefault="0037546F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Vi gjennomgikk</w:t>
      </w:r>
      <w:r w:rsidR="00450C19"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hvordan vi lager</w:t>
      </w:r>
      <w:r w:rsidR="005A64C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, planlegger</w:t>
      </w:r>
      <w:r w:rsidR="00450C19"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og setter opp en enkel meny som pa</w:t>
      </w:r>
      <w:r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sser for barn og voksne med enkel</w:t>
      </w:r>
      <w:r w:rsidR="00450C19"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tilberedning.</w:t>
      </w:r>
    </w:p>
    <w:p w:rsidR="00450C19" w:rsidRPr="00450C19" w:rsidRDefault="0037546F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Noen v</w:t>
      </w:r>
      <w:r w:rsidR="00450C19"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urderinger som skulle være med i menyen </w:t>
      </w:r>
    </w:p>
    <w:p w:rsidR="00450C19" w:rsidRPr="00450C19" w:rsidRDefault="00450C19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- Ren </w:t>
      </w:r>
      <w:proofErr w:type="spellStart"/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fisk-</w:t>
      </w:r>
      <w:proofErr w:type="spellEnd"/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opplaget fisk (boller, frikadeller, kaker, pudding, </w:t>
      </w:r>
      <w:proofErr w:type="spellStart"/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pate</w:t>
      </w:r>
      <w:proofErr w:type="spellEnd"/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) 2-3 g pr uke</w:t>
      </w:r>
    </w:p>
    <w:p w:rsidR="00450C19" w:rsidRPr="00450C19" w:rsidRDefault="00450C19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- Ren kjøtt- opplaget kjøtt, hvilke kjøtt typer 2-3 g pr uke</w:t>
      </w:r>
    </w:p>
    <w:p w:rsidR="00450C19" w:rsidRPr="00450C19" w:rsidRDefault="00450C19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- Variert: pannekaker, grøt,</w:t>
      </w:r>
    </w:p>
    <w:p w:rsidR="00450C19" w:rsidRPr="00450C19" w:rsidRDefault="00450C19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- Rester: pytt i panne, suppe lapskaus, stekt ris</w:t>
      </w:r>
    </w:p>
    <w:p w:rsidR="00450C19" w:rsidRPr="00450C19" w:rsidRDefault="00ED294C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Sammen</w:t>
      </w:r>
      <w:r w:rsidR="00450C19"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satte retter: grateng, ragu, gryte, stuing, supper, stekt i form.</w:t>
      </w:r>
    </w:p>
    <w:p w:rsidR="00450C19" w:rsidRPr="00450C19" w:rsidRDefault="00450C19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Tilbehør: type grønnsaker, potet- stekt, bakt, kokt, pure, moset, natur ris, grov pasta</w:t>
      </w:r>
    </w:p>
    <w:p w:rsidR="00450C19" w:rsidRDefault="0037546F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Tips: Når man først er i gang med middagen er det enkelt å lage litt ekstra som kan brukes til skolemat dagen etter. Nisten kan lages kvelden før og oppbevares i kjøleskap hvis travelt om morgenen.</w:t>
      </w:r>
    </w:p>
    <w:p w:rsidR="0037546F" w:rsidRPr="00ED294C" w:rsidRDefault="005A64C9" w:rsidP="00ED294C">
      <w:pPr>
        <w:pStyle w:val="Listeavsnitt"/>
        <w:numPr>
          <w:ilvl w:val="0"/>
          <w:numId w:val="5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For eksempel</w:t>
      </w:r>
      <w:r w:rsidR="0037546F"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</w:t>
      </w:r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p</w:t>
      </w:r>
      <w:r w:rsidR="0037546F"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roteinrik niste. Fylte </w:t>
      </w:r>
      <w:proofErr w:type="spellStart"/>
      <w:r w:rsidR="0037546F"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wraps</w:t>
      </w:r>
      <w:proofErr w:type="spellEnd"/>
      <w:r w:rsidR="0037546F"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/ lomper med kylling, salat og mais. Pakke hver </w:t>
      </w:r>
      <w:proofErr w:type="spellStart"/>
      <w:r w:rsidR="0037546F"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wraps</w:t>
      </w:r>
      <w:proofErr w:type="spellEnd"/>
      <w:r w:rsidR="0037546F"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inn med smørpapir så </w:t>
      </w:r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den </w:t>
      </w:r>
      <w:r w:rsidR="0037546F"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hold</w:t>
      </w:r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er</w:t>
      </w:r>
      <w:r w:rsidR="0037546F"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seg bedre og er enklere å holde.</w:t>
      </w:r>
    </w:p>
    <w:p w:rsidR="0037546F" w:rsidRPr="00ED294C" w:rsidRDefault="0037546F" w:rsidP="00ED294C">
      <w:pPr>
        <w:pStyle w:val="Listeavsnitt"/>
        <w:numPr>
          <w:ilvl w:val="0"/>
          <w:numId w:val="5"/>
        </w:num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ED294C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Brødskive med fiskekake, remulade og agurk, dele fiskekake på langs og legge brødskiver mot hverandre.</w:t>
      </w:r>
    </w:p>
    <w:p w:rsidR="00450C19" w:rsidRPr="00450C19" w:rsidRDefault="00450C19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Deltagerne var overrasket </w:t>
      </w:r>
      <w:r w:rsidR="0037546F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hvor enkelt man kan lage mat </w:t>
      </w: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med få ingredienser og kort tilberedning i forhold til å kjøpe halvfabrikata og frosne ferdig retter som skal varmes.</w:t>
      </w:r>
    </w:p>
    <w:p w:rsidR="00450C19" w:rsidRPr="00450C19" w:rsidRDefault="0037546F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Eksempel: </w:t>
      </w:r>
      <w:r w:rsidR="00450C19"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Lage tomatsaus i stedet for</w:t>
      </w:r>
      <w:r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</w:t>
      </w:r>
      <w:r w:rsidR="005A64C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å </w:t>
      </w:r>
      <w:r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bruke</w:t>
      </w:r>
      <w:r w:rsidR="00450C19"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ferdig</w:t>
      </w:r>
      <w:r w:rsidR="005A64C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tomatsaus</w:t>
      </w:r>
      <w:r w:rsidR="00450C19"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på glass</w:t>
      </w:r>
      <w:r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eller i pulver. Ingredienser: </w:t>
      </w:r>
      <w:r w:rsidR="00450C19"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løk, hvitløk, gulrøtter</w:t>
      </w:r>
      <w:r w:rsidR="005A64C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, hakkede tomater, </w:t>
      </w:r>
      <w:proofErr w:type="spellStart"/>
      <w:r w:rsidR="00450C19"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tomatpure</w:t>
      </w:r>
      <w:proofErr w:type="spellEnd"/>
      <w:r w:rsidR="00450C19"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og eventuelt krydder.</w:t>
      </w:r>
    </w:p>
    <w:p w:rsidR="00450C19" w:rsidRPr="00ED294C" w:rsidRDefault="00450C19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proofErr w:type="spellStart"/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Laksepate</w:t>
      </w:r>
      <w:proofErr w:type="spellEnd"/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enkel som</w:t>
      </w:r>
      <w:r w:rsidR="0037546F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 man kan bruke stavmikser på </w:t>
      </w:r>
      <w:r w:rsidR="005A64C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alle </w:t>
      </w:r>
      <w:r w:rsidR="0037546F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råvarene i en bolle og helles i en form. Ingredienser: </w:t>
      </w: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 xml:space="preserve">laks, rømme, egg, salt og </w:t>
      </w:r>
      <w:r w:rsidR="0037546F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dill.</w:t>
      </w:r>
    </w:p>
    <w:p w:rsidR="00450C19" w:rsidRPr="0083747F" w:rsidRDefault="00450C19" w:rsidP="00450C19">
      <w:pPr>
        <w:pStyle w:val="Overskrift1"/>
        <w:rPr>
          <w:lang w:val="nb-NO"/>
        </w:rPr>
      </w:pPr>
      <w:r>
        <w:rPr>
          <w:lang w:val="nb-NO"/>
        </w:rPr>
        <w:lastRenderedPageBreak/>
        <w:t>Betraktninger i ettertid</w:t>
      </w:r>
    </w:p>
    <w:p w:rsidR="00693CE6" w:rsidRDefault="00450C19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450C1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Gjennomføring og varighet av kurset var bra. Angående kurs innhold kunne kursholder brukt mer tid på middagsmåltidet, der det var en del gode spørsmål.</w:t>
      </w:r>
    </w:p>
    <w:p w:rsidR="00693CE6" w:rsidRDefault="00693CE6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Den generelle innstillingen ved kursets begynnelse var eksempelvis:</w:t>
      </w:r>
    </w:p>
    <w:p w:rsidR="00693CE6" w:rsidRDefault="00693CE6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«Det å lage sunn mat, tar mye tid»</w:t>
      </w:r>
    </w:p>
    <w:p w:rsidR="00693CE6" w:rsidRDefault="00693CE6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«Det å lage sunn mat som er god, er ikke spesielt lett»</w:t>
      </w:r>
    </w:p>
    <w:p w:rsidR="00693CE6" w:rsidRDefault="00693CE6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«Sunn og god mat krever mange ingredienser»</w:t>
      </w:r>
    </w:p>
    <w:p w:rsidR="00693CE6" w:rsidRDefault="00693CE6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De fleste av kursdeltakerne var imidlertid overrasket ved utløpet av kurset at det å lage sunn mat, kan gjøres med enkle ingredienser, gjennomføres på kort tid, og at det i tillegg kan smake veldi</w:t>
      </w:r>
      <w:r w:rsidR="005A64C9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g godt</w:t>
      </w:r>
      <w:r w:rsidRPr="00693CE6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sym w:font="Wingdings" w:char="F04A"/>
      </w:r>
    </w:p>
    <w:p w:rsidR="00693CE6" w:rsidRDefault="00693CE6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</w:p>
    <w:p w:rsidR="00693CE6" w:rsidRDefault="00693CE6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</w:p>
    <w:p w:rsidR="00693CE6" w:rsidRPr="0037546F" w:rsidRDefault="00693CE6" w:rsidP="00693CE6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  <w:r w:rsidRPr="0037546F">
        <w:rPr>
          <w:rFonts w:ascii="Calibri" w:eastAsia="Times New Roman" w:hAnsi="Calibri" w:cs="Segoe UI"/>
          <w:color w:val="000000"/>
          <w:sz w:val="18"/>
          <w:szCs w:val="18"/>
          <w:lang w:val="nb-NO"/>
        </w:rPr>
        <w:t>En stor takk til NSE fondet for støtte til å holde gratis kurs for foreldre.</w:t>
      </w:r>
    </w:p>
    <w:p w:rsidR="00693CE6" w:rsidRDefault="00693CE6" w:rsidP="00693CE6">
      <w:pPr>
        <w:spacing w:after="200"/>
        <w:rPr>
          <w:rFonts w:ascii="Calibri" w:eastAsia="Times New Roman" w:hAnsi="Calibri" w:cs="Segoe UI"/>
          <w:color w:val="000000"/>
          <w:sz w:val="18"/>
          <w:szCs w:val="18"/>
        </w:rPr>
      </w:pPr>
      <w:r>
        <w:rPr>
          <w:rFonts w:ascii="Calibri" w:eastAsia="Times New Roman" w:hAnsi="Calibri" w:cs="Segoe UI"/>
          <w:color w:val="000000"/>
          <w:sz w:val="18"/>
          <w:szCs w:val="18"/>
        </w:rPr>
        <w:t xml:space="preserve">Trine </w:t>
      </w:r>
      <w:proofErr w:type="spellStart"/>
      <w:r>
        <w:rPr>
          <w:rFonts w:ascii="Calibri" w:eastAsia="Times New Roman" w:hAnsi="Calibri" w:cs="Segoe UI"/>
          <w:color w:val="000000"/>
          <w:sz w:val="18"/>
          <w:szCs w:val="18"/>
        </w:rPr>
        <w:t>Sandum</w:t>
      </w:r>
      <w:proofErr w:type="spellEnd"/>
    </w:p>
    <w:p w:rsidR="00693CE6" w:rsidRPr="00450C19" w:rsidRDefault="00693CE6" w:rsidP="00450C19">
      <w:pPr>
        <w:rPr>
          <w:rFonts w:ascii="Calibri" w:eastAsia="Times New Roman" w:hAnsi="Calibri" w:cs="Segoe UI"/>
          <w:color w:val="000000"/>
          <w:sz w:val="18"/>
          <w:szCs w:val="18"/>
          <w:lang w:val="nb-NO"/>
        </w:rPr>
      </w:pPr>
    </w:p>
    <w:p w:rsidR="00450C19" w:rsidRDefault="00450C19" w:rsidP="00450C19">
      <w:pPr>
        <w:rPr>
          <w:lang w:val="nb-NO"/>
        </w:rPr>
      </w:pPr>
    </w:p>
    <w:p w:rsidR="00450C19" w:rsidRPr="00450C19" w:rsidRDefault="00450C19" w:rsidP="00450C19">
      <w:pPr>
        <w:rPr>
          <w:lang w:val="nb-NO"/>
        </w:rPr>
      </w:pPr>
    </w:p>
    <w:sectPr w:rsidR="00450C19" w:rsidRPr="00450C19" w:rsidSect="00D75773">
      <w:footerReference w:type="default" r:id="rId11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12" w:rsidRDefault="00785D12">
      <w:pPr>
        <w:spacing w:line="240" w:lineRule="auto"/>
      </w:pPr>
      <w:r>
        <w:separator/>
      </w:r>
    </w:p>
  </w:endnote>
  <w:endnote w:type="continuationSeparator" w:id="0">
    <w:p w:rsidR="00785D12" w:rsidRDefault="00785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94" w:rsidRDefault="00337661">
    <w:pPr>
      <w:pStyle w:val="Bunntekst"/>
    </w:pPr>
    <w:r>
      <w:rPr>
        <w:noProof/>
        <w:lang w:val="nb-NO" w:eastAsia="nb-NO"/>
      </w:rPr>
    </w:r>
    <w:r w:rsidRPr="00337661">
      <w:rPr>
        <w:noProof/>
        <w:lang w:val="nb-NO" w:eastAsia="nb-NO"/>
      </w:rPr>
      <w:pict>
        <v:oval id="Oval 5" o:spid="_x0000_s4097" style="width:27.35pt;height:2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JLdsOacAgAArAUAAA4AAAAAAAAAAAAAAAAALgIAAGRycy9lMm9E&#10;b2MueG1sUEsBAi0AFAAGAAgAAAAhALPu2XHbAAAAAwEAAA8AAAAAAAAAAAAAAAAA9gQAAGRycy9k&#10;b3ducmV2LnhtbFBLBQYAAAAABAAEAPMAAAD+BQAAAAA=&#10;" fillcolor="#f9b639 [3207]" stroked="f" strokeweight="1pt">
          <v:stroke joinstyle="miter"/>
          <v:path arrowok="t"/>
          <o:lock v:ext="edit" aspectratio="t"/>
          <v:textbox inset="0,0,0,0">
            <w:txbxContent>
              <w:p w:rsidR="00C40294" w:rsidRDefault="00337661">
                <w:pPr>
                  <w:pStyle w:val="Brdtekst"/>
                  <w:rPr>
                    <w:rStyle w:val="Sidetall"/>
                  </w:rPr>
                </w:pPr>
                <w:r>
                  <w:rPr>
                    <w:rStyle w:val="Sidetall"/>
                  </w:rPr>
                  <w:fldChar w:fldCharType="begin"/>
                </w:r>
                <w:r w:rsidR="00465C78">
                  <w:rPr>
                    <w:rStyle w:val="Sidetall"/>
                  </w:rPr>
                  <w:instrText xml:space="preserve"> PAGE   \* MERGEFORMAT </w:instrText>
                </w:r>
                <w:r>
                  <w:rPr>
                    <w:rStyle w:val="Sidetall"/>
                  </w:rPr>
                  <w:fldChar w:fldCharType="separate"/>
                </w:r>
                <w:r w:rsidR="00B67702">
                  <w:rPr>
                    <w:rStyle w:val="Sidetall"/>
                    <w:noProof/>
                  </w:rPr>
                  <w:t>1</w:t>
                </w:r>
                <w:r>
                  <w:rPr>
                    <w:rStyle w:val="Sidetall"/>
                  </w:rPr>
                  <w:fldChar w:fldCharType="end"/>
                </w:r>
              </w:p>
            </w:txbxContent>
          </v:textbox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12" w:rsidRDefault="00785D12">
      <w:pPr>
        <w:spacing w:line="240" w:lineRule="auto"/>
      </w:pPr>
      <w:r>
        <w:separator/>
      </w:r>
    </w:p>
  </w:footnote>
  <w:footnote w:type="continuationSeparator" w:id="0">
    <w:p w:rsidR="00785D12" w:rsidRDefault="00785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B66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D06E222"/>
    <w:lvl w:ilvl="0">
      <w:start w:val="1"/>
      <w:numFmt w:val="bullet"/>
      <w:pStyle w:val="Punktmerketliste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>
    <w:nsid w:val="0A7724D5"/>
    <w:multiLevelType w:val="hybridMultilevel"/>
    <w:tmpl w:val="899EFB4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0741F1"/>
    <w:multiLevelType w:val="hybridMultilevel"/>
    <w:tmpl w:val="E58CE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747F"/>
    <w:rsid w:val="00086313"/>
    <w:rsid w:val="001231D7"/>
    <w:rsid w:val="001B3952"/>
    <w:rsid w:val="00337661"/>
    <w:rsid w:val="0037546F"/>
    <w:rsid w:val="003764B2"/>
    <w:rsid w:val="00450C19"/>
    <w:rsid w:val="00465C78"/>
    <w:rsid w:val="005A64C9"/>
    <w:rsid w:val="00693CE6"/>
    <w:rsid w:val="00785D12"/>
    <w:rsid w:val="0083747F"/>
    <w:rsid w:val="00B67702"/>
    <w:rsid w:val="00C40294"/>
    <w:rsid w:val="00D06298"/>
    <w:rsid w:val="00D75773"/>
    <w:rsid w:val="00ED294C"/>
    <w:rsid w:val="00F4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3"/>
  </w:style>
  <w:style w:type="paragraph" w:styleId="Overskrift1">
    <w:name w:val="heading 1"/>
    <w:basedOn w:val="Normal"/>
    <w:next w:val="Normal"/>
    <w:link w:val="Overskrift1Tegn"/>
    <w:uiPriority w:val="1"/>
    <w:qFormat/>
    <w:rsid w:val="00D75773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D75773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1"/>
    <w:unhideWhenUsed/>
    <w:qFormat/>
    <w:rsid w:val="00D75773"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75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5773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D75773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D75773"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D75773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rsid w:val="00D75773"/>
    <w:pPr>
      <w:spacing w:before="0" w:line="300" w:lineRule="auto"/>
    </w:pPr>
    <w:rPr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D75773"/>
    <w:pPr>
      <w:spacing w:before="0" w:line="240" w:lineRule="auto"/>
      <w:jc w:val="center"/>
    </w:pPr>
    <w:rPr>
      <w:color w:val="FFFFFF" w:themeColor="background1"/>
    </w:rPr>
  </w:style>
  <w:style w:type="character" w:customStyle="1" w:styleId="BrdtekstTegn">
    <w:name w:val="Brødtekst Tegn"/>
    <w:basedOn w:val="Standardskriftforavsnitt"/>
    <w:link w:val="Brdtekst"/>
    <w:uiPriority w:val="99"/>
    <w:rsid w:val="00D75773"/>
    <w:rPr>
      <w:color w:val="FFFFFF" w:themeColor="background1"/>
    </w:rPr>
  </w:style>
  <w:style w:type="paragraph" w:styleId="Topptekst">
    <w:name w:val="header"/>
    <w:basedOn w:val="Normal"/>
    <w:link w:val="TopptekstTegn"/>
    <w:uiPriority w:val="99"/>
    <w:unhideWhenUsed/>
    <w:rsid w:val="00D75773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5773"/>
  </w:style>
  <w:style w:type="paragraph" w:styleId="Bunntekst">
    <w:name w:val="footer"/>
    <w:basedOn w:val="Normal"/>
    <w:link w:val="BunntekstTegn"/>
    <w:uiPriority w:val="99"/>
    <w:unhideWhenUsed/>
    <w:rsid w:val="00D75773"/>
    <w:pPr>
      <w:spacing w:before="0" w:line="240" w:lineRule="auto"/>
      <w:ind w:left="-720"/>
    </w:pPr>
  </w:style>
  <w:style w:type="character" w:customStyle="1" w:styleId="BunntekstTegn">
    <w:name w:val="Bunntekst Tegn"/>
    <w:basedOn w:val="Standardskriftforavsnitt"/>
    <w:link w:val="Bunntekst"/>
    <w:uiPriority w:val="99"/>
    <w:rsid w:val="00D75773"/>
  </w:style>
  <w:style w:type="character" w:styleId="Sidetall">
    <w:name w:val="page number"/>
    <w:basedOn w:val="Standardskriftforavsnitt"/>
    <w:uiPriority w:val="99"/>
    <w:unhideWhenUsed/>
    <w:rsid w:val="00D75773"/>
    <w:rPr>
      <w:b/>
      <w:bCs/>
      <w:sz w:val="28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D75773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D75773"/>
    <w:rPr>
      <w:caps/>
      <w:sz w:val="22"/>
      <w:szCs w:val="22"/>
      <w:shd w:val="clear" w:color="auto" w:fill="F1D7E0" w:themeFill="accent2"/>
    </w:rPr>
  </w:style>
  <w:style w:type="paragraph" w:styleId="Punktmerketliste">
    <w:name w:val="List Bullet"/>
    <w:basedOn w:val="Normal"/>
    <w:uiPriority w:val="1"/>
    <w:qFormat/>
    <w:rsid w:val="00D75773"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D75773"/>
    <w:rPr>
      <w:caps/>
      <w:color w:val="5A1E34" w:themeColor="accent1" w:themeShade="80"/>
      <w:sz w:val="22"/>
      <w:szCs w:val="22"/>
    </w:rPr>
  </w:style>
  <w:style w:type="paragraph" w:styleId="Sitat">
    <w:name w:val="Quote"/>
    <w:basedOn w:val="Normal"/>
    <w:next w:val="Normal"/>
    <w:link w:val="SitatTegn"/>
    <w:uiPriority w:val="2"/>
    <w:qFormat/>
    <w:rsid w:val="00D75773"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SitatTegn">
    <w:name w:val="Sitat Tegn"/>
    <w:basedOn w:val="Standardskriftforavsnitt"/>
    <w:link w:val="Sitat"/>
    <w:uiPriority w:val="2"/>
    <w:rsid w:val="00D75773"/>
    <w:rPr>
      <w:i/>
      <w:iCs/>
      <w:color w:val="A93B61" w:themeColor="accent2" w:themeShade="8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75773"/>
    <w:pPr>
      <w:spacing w:before="240"/>
      <w:outlineLvl w:val="9"/>
    </w:pPr>
  </w:style>
  <w:style w:type="paragraph" w:styleId="Listeavsnitt">
    <w:name w:val="List Paragraph"/>
    <w:basedOn w:val="Normal"/>
    <w:uiPriority w:val="34"/>
    <w:qFormat/>
    <w:rsid w:val="00ED2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7731\AppData\Roaming\Microsoft\Templates\Student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06E9"/>
    <w:rsid w:val="000706E9"/>
    <w:rsid w:val="00993533"/>
    <w:rsid w:val="00B24816"/>
    <w:rsid w:val="00D6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3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9D5D25C2796472CA03A7475BB71EBDF">
    <w:name w:val="19D5D25C2796472CA03A7475BB71EBDF"/>
    <w:rsid w:val="00993533"/>
  </w:style>
  <w:style w:type="paragraph" w:customStyle="1" w:styleId="E68F5EDE37D94B9DA3E6508CA8DA5C82">
    <w:name w:val="E68F5EDE37D94B9DA3E6508CA8DA5C82"/>
    <w:rsid w:val="00993533"/>
  </w:style>
  <w:style w:type="paragraph" w:customStyle="1" w:styleId="EC3F0D53A3A54BEBA321A9F38F27FA46">
    <w:name w:val="EC3F0D53A3A54BEBA321A9F38F27FA46"/>
    <w:rsid w:val="009935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A70C8-B78B-4EB7-84EB-3BD74E8A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</Template>
  <TotalTime>0</TotalTime>
  <Pages>4</Pages>
  <Words>694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[Teacher’s Name]</vt:lpstr>
    </vt:vector>
  </TitlesOfParts>
  <Company>Hewlett-Packard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[Teacher’s Name]</dc:title>
  <dc:creator>Trine Sandum - NATERA</dc:creator>
  <cp:keywords>Gratis kurs i mat og helse for foreldre</cp:keywords>
  <cp:lastModifiedBy>Hjemme</cp:lastModifiedBy>
  <cp:revision>2</cp:revision>
  <cp:lastPrinted>2012-09-04T22:21:00Z</cp:lastPrinted>
  <dcterms:created xsi:type="dcterms:W3CDTF">2014-09-17T19:27:00Z</dcterms:created>
  <dcterms:modified xsi:type="dcterms:W3CDTF">2014-09-17T19:27:00Z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